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_GB2312" w:hAnsi="新宋体-18030" w:eastAsia="仿宋_GB2312" w:cs="新宋体-1803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kern w:val="0"/>
          <w:sz w:val="28"/>
          <w:szCs w:val="28"/>
          <w:u w:val="none"/>
          <w:lang w:val="en-US" w:eastAsia="zh-CN" w:bidi="ar"/>
        </w:rPr>
        <w:drawing>
          <wp:inline distT="0" distB="0" distL="114300" distR="114300">
            <wp:extent cx="5600700" cy="2857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新宋体-18030" w:eastAsia="仿宋_GB2312" w:cs="新宋体-18030"/>
          <w:color w:val="000000"/>
          <w:sz w:val="32"/>
          <w:szCs w:val="32"/>
        </w:rPr>
        <w:t>附件</w:t>
      </w:r>
      <w:r>
        <w:rPr>
          <w:rFonts w:hint="eastAsia" w:ascii="仿宋_GB2312" w:hAnsi="新宋体-18030" w:eastAsia="仿宋_GB2312" w:cs="新宋体-18030"/>
          <w:color w:val="000000"/>
          <w:sz w:val="32"/>
          <w:szCs w:val="32"/>
          <w:lang w:val="en-US" w:eastAsia="zh-CN"/>
        </w:rPr>
        <w:t>:</w:t>
      </w:r>
    </w:p>
    <w:p>
      <w:pPr>
        <w:adjustRightInd w:val="0"/>
        <w:snapToGrid w:val="0"/>
        <w:spacing w:line="680" w:lineRule="exact"/>
        <w:jc w:val="center"/>
        <w:rPr>
          <w:rFonts w:hint="eastAsia" w:ascii="黑体" w:hAnsi="??" w:eastAsia="黑体"/>
          <w:color w:val="000000"/>
          <w:sz w:val="30"/>
          <w:szCs w:val="30"/>
        </w:rPr>
      </w:pPr>
      <w:r>
        <w:rPr>
          <w:rFonts w:hint="eastAsia" w:ascii="黑体" w:hAnsi="新宋体-18030" w:eastAsia="黑体" w:cs="新宋体-18030"/>
          <w:color w:val="000000"/>
          <w:sz w:val="36"/>
          <w:szCs w:val="36"/>
        </w:rPr>
        <w:t>参会回执表</w:t>
      </w:r>
    </w:p>
    <w:tbl>
      <w:tblPr>
        <w:tblStyle w:val="7"/>
        <w:tblpPr w:leftFromText="180" w:rightFromText="180" w:vertAnchor="text" w:horzAnchor="margin" w:tblpX="-72" w:tblpY="442"/>
        <w:tblW w:w="9276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960"/>
        <w:gridCol w:w="2228"/>
        <w:gridCol w:w="1462"/>
        <w:gridCol w:w="1514"/>
        <w:gridCol w:w="183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00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新宋体" w:hAnsi="新宋体" w:eastAsia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adjustRightInd w:val="0"/>
              <w:snapToGrid w:val="0"/>
              <w:ind w:right="-237" w:rightChars="-113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  <w:t>参加人员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440"/>
                <w:tab w:val="center" w:pos="1066"/>
              </w:tabs>
              <w:adjustRightInd w:val="0"/>
              <w:snapToGrid w:val="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发票信息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1、发票种类：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增值税普通发票 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增值税专用发票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2、单位名称：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3、纳税人识别号：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4、开户行：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5、账号：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、地址、电话：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927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left="-2" w:leftChars="-1" w:firstLine="1"/>
              <w:jc w:val="lef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备注：1.请认真逐项填写此表。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2.此表复印有效，请按通知要求时间报名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840" w:firstLineChars="300"/>
              <w:jc w:val="left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3.请在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下班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将回执表返回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至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instrText xml:space="preserve"> HYPERLINK "mailto:cecsmail@sina.cn。"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cecscode@1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.com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840" w:firstLineChars="300"/>
              <w:jc w:val="left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4.提前汇款请备注“2019标准编制培训”。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8" w:right="1531" w:bottom="1644" w:left="1531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U8/KK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F6"/>
    <w:rsid w:val="00001F5B"/>
    <w:rsid w:val="00005940"/>
    <w:rsid w:val="00016A55"/>
    <w:rsid w:val="0002617B"/>
    <w:rsid w:val="00026B93"/>
    <w:rsid w:val="00042F7E"/>
    <w:rsid w:val="00092F4A"/>
    <w:rsid w:val="000C277D"/>
    <w:rsid w:val="000F0723"/>
    <w:rsid w:val="0012337C"/>
    <w:rsid w:val="001C162F"/>
    <w:rsid w:val="001C4AE6"/>
    <w:rsid w:val="002048FA"/>
    <w:rsid w:val="0028519E"/>
    <w:rsid w:val="00357BC9"/>
    <w:rsid w:val="003A1E64"/>
    <w:rsid w:val="00417FD6"/>
    <w:rsid w:val="00504012"/>
    <w:rsid w:val="00507CF5"/>
    <w:rsid w:val="00527819"/>
    <w:rsid w:val="005667BD"/>
    <w:rsid w:val="005914C6"/>
    <w:rsid w:val="005D7C33"/>
    <w:rsid w:val="00620096"/>
    <w:rsid w:val="00662377"/>
    <w:rsid w:val="006A7D6E"/>
    <w:rsid w:val="006B35AA"/>
    <w:rsid w:val="006C27EE"/>
    <w:rsid w:val="006D1C2C"/>
    <w:rsid w:val="00743662"/>
    <w:rsid w:val="00746943"/>
    <w:rsid w:val="00755D13"/>
    <w:rsid w:val="00785332"/>
    <w:rsid w:val="00785646"/>
    <w:rsid w:val="0078794C"/>
    <w:rsid w:val="007B0A32"/>
    <w:rsid w:val="007C36EE"/>
    <w:rsid w:val="007D2A31"/>
    <w:rsid w:val="00827C6E"/>
    <w:rsid w:val="008317F7"/>
    <w:rsid w:val="008422B9"/>
    <w:rsid w:val="008737E3"/>
    <w:rsid w:val="008846CD"/>
    <w:rsid w:val="008B1FDC"/>
    <w:rsid w:val="009911C4"/>
    <w:rsid w:val="00994EF1"/>
    <w:rsid w:val="009D51CE"/>
    <w:rsid w:val="009F7684"/>
    <w:rsid w:val="00A05EF6"/>
    <w:rsid w:val="00A85206"/>
    <w:rsid w:val="00AC124F"/>
    <w:rsid w:val="00AC14BF"/>
    <w:rsid w:val="00AE4B75"/>
    <w:rsid w:val="00B10898"/>
    <w:rsid w:val="00B32E8B"/>
    <w:rsid w:val="00B61147"/>
    <w:rsid w:val="00BD3C11"/>
    <w:rsid w:val="00C27ACF"/>
    <w:rsid w:val="00C3017E"/>
    <w:rsid w:val="00C30C71"/>
    <w:rsid w:val="00C314D5"/>
    <w:rsid w:val="00C445E7"/>
    <w:rsid w:val="00C76C61"/>
    <w:rsid w:val="00C93DEC"/>
    <w:rsid w:val="00CF0ACF"/>
    <w:rsid w:val="00D0295E"/>
    <w:rsid w:val="00D215EF"/>
    <w:rsid w:val="00D62002"/>
    <w:rsid w:val="00D87F84"/>
    <w:rsid w:val="00D95366"/>
    <w:rsid w:val="00D97D2B"/>
    <w:rsid w:val="00E11D34"/>
    <w:rsid w:val="00E21984"/>
    <w:rsid w:val="00E33ACB"/>
    <w:rsid w:val="00E361D3"/>
    <w:rsid w:val="00E362A1"/>
    <w:rsid w:val="00E47913"/>
    <w:rsid w:val="00E74BA7"/>
    <w:rsid w:val="00E86A7C"/>
    <w:rsid w:val="00EC4F5C"/>
    <w:rsid w:val="00EC7989"/>
    <w:rsid w:val="00F100FF"/>
    <w:rsid w:val="00FB3A4E"/>
    <w:rsid w:val="00FC4A60"/>
    <w:rsid w:val="00FD480B"/>
    <w:rsid w:val="00FD74D9"/>
    <w:rsid w:val="00FE2CC2"/>
    <w:rsid w:val="042B1786"/>
    <w:rsid w:val="0B434BEE"/>
    <w:rsid w:val="0C4864C9"/>
    <w:rsid w:val="0E736E94"/>
    <w:rsid w:val="11191739"/>
    <w:rsid w:val="137C4704"/>
    <w:rsid w:val="1A387FBE"/>
    <w:rsid w:val="1B15295A"/>
    <w:rsid w:val="1D674485"/>
    <w:rsid w:val="1E4754E1"/>
    <w:rsid w:val="1E9C4C3F"/>
    <w:rsid w:val="1F103D22"/>
    <w:rsid w:val="25E9545E"/>
    <w:rsid w:val="291267E5"/>
    <w:rsid w:val="2DCC07FF"/>
    <w:rsid w:val="342D3BF6"/>
    <w:rsid w:val="34AC1E9F"/>
    <w:rsid w:val="36B815C7"/>
    <w:rsid w:val="38B42BFB"/>
    <w:rsid w:val="38CF2DD3"/>
    <w:rsid w:val="3BF91852"/>
    <w:rsid w:val="3E9D304B"/>
    <w:rsid w:val="3F0C3DD0"/>
    <w:rsid w:val="419E2251"/>
    <w:rsid w:val="439F4DB1"/>
    <w:rsid w:val="49E87D04"/>
    <w:rsid w:val="4B7E2134"/>
    <w:rsid w:val="4CC32D35"/>
    <w:rsid w:val="4D030801"/>
    <w:rsid w:val="4DAD0C4D"/>
    <w:rsid w:val="5008405D"/>
    <w:rsid w:val="515A0620"/>
    <w:rsid w:val="53240270"/>
    <w:rsid w:val="54D957AE"/>
    <w:rsid w:val="571B5AF9"/>
    <w:rsid w:val="574B6172"/>
    <w:rsid w:val="5FF84246"/>
    <w:rsid w:val="62B03716"/>
    <w:rsid w:val="631E6528"/>
    <w:rsid w:val="63E0400B"/>
    <w:rsid w:val="65235A23"/>
    <w:rsid w:val="665861B9"/>
    <w:rsid w:val="66BF6D5D"/>
    <w:rsid w:val="687B0D73"/>
    <w:rsid w:val="693A7314"/>
    <w:rsid w:val="69556248"/>
    <w:rsid w:val="6A79617F"/>
    <w:rsid w:val="6E860C72"/>
    <w:rsid w:val="6F9118E7"/>
    <w:rsid w:val="6F9B343A"/>
    <w:rsid w:val="70844BB0"/>
    <w:rsid w:val="70EE5544"/>
    <w:rsid w:val="774A7DDC"/>
    <w:rsid w:val="777E111E"/>
    <w:rsid w:val="7B6E6AEE"/>
    <w:rsid w:val="7E731B97"/>
    <w:rsid w:val="7ED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9"/>
    <w:pPr>
      <w:widowControl/>
      <w:spacing w:before="100" w:beforeLines="0" w:beforeAutospacing="1" w:after="100" w:afterLines="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semiHidden/>
    <w:qFormat/>
    <w:uiPriority w:val="99"/>
    <w:pPr>
      <w:spacing w:line="500" w:lineRule="exact"/>
    </w:pPr>
    <w:rPr>
      <w:sz w:val="24"/>
      <w:szCs w:val="20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Body Text Char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Footer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p15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30</Words>
  <Characters>174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2018-02-28T08:18:00Z</dcterms:created>
  <dc:creator>lenovo</dc:creator>
  <cp:lastModifiedBy>Administrator</cp:lastModifiedBy>
  <cp:lastPrinted>2019-05-09T06:39:00Z</cp:lastPrinted>
  <dcterms:modified xsi:type="dcterms:W3CDTF">2019-05-10T06:56:34Z</dcterms:modified>
  <dc:title>建标协字[2016]067号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