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cs="宋体"/>
          <w:sz w:val="28"/>
          <w:szCs w:val="28"/>
          <w:lang w:eastAsia="zh-CN"/>
        </w:rPr>
      </w:pPr>
      <w:r>
        <w:rPr>
          <w:rFonts w:hint="eastAsia" w:cs="宋体"/>
          <w:sz w:val="28"/>
          <w:szCs w:val="28"/>
          <w:lang w:eastAsia="zh-CN"/>
        </w:rPr>
        <w:t>附件：</w:t>
      </w:r>
    </w:p>
    <w:p>
      <w:pPr>
        <w:widowControl/>
        <w:ind w:firstLine="643" w:firstLineChars="200"/>
        <w:jc w:val="both"/>
        <w:rPr>
          <w:rFonts w:ascii="黑体" w:eastAsia="黑体"/>
          <w:color w:val="000000"/>
          <w:spacing w:val="-2"/>
          <w:sz w:val="30"/>
          <w:szCs w:val="30"/>
        </w:rPr>
      </w:pPr>
      <w:r>
        <w:rPr>
          <w:rFonts w:hint="eastAsia" w:cs="宋体"/>
          <w:b/>
          <w:bCs/>
          <w:sz w:val="32"/>
          <w:szCs w:val="32"/>
        </w:rPr>
        <w:t>中国工程建设标准化协会标准审查专家库专家登记表</w:t>
      </w:r>
    </w:p>
    <w:p>
      <w:pPr>
        <w:pStyle w:val="2"/>
        <w:spacing w:line="300" w:lineRule="exact"/>
        <w:ind w:left="-2" w:leftChars="-1" w:right="-195" w:rightChars="-93" w:firstLine="120" w:firstLineChars="50"/>
        <w:rPr>
          <w:rFonts w:ascii="方正仿宋简体" w:cs="Calibri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tbl>
      <w:tblPr>
        <w:tblStyle w:val="7"/>
        <w:tblW w:w="9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086"/>
        <w:gridCol w:w="908"/>
        <w:gridCol w:w="1260"/>
        <w:gridCol w:w="384"/>
        <w:gridCol w:w="169"/>
        <w:gridCol w:w="887"/>
        <w:gridCol w:w="901"/>
        <w:gridCol w:w="1349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20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1086" w:type="dxa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pacing w:val="-22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年龄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照片或</w:t>
            </w:r>
          </w:p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扫描粘贴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20" w:type="dxa"/>
            <w:vAlign w:val="center"/>
          </w:tcPr>
          <w:p>
            <w:pPr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>
              <w:rPr>
                <w:rFonts w:hint="eastAsia" w:cs="宋体"/>
                <w:spacing w:val="-14"/>
                <w:sz w:val="24"/>
                <w:szCs w:val="24"/>
              </w:rPr>
              <w:t>专业</w:t>
            </w:r>
          </w:p>
        </w:tc>
        <w:tc>
          <w:tcPr>
            <w:tcW w:w="325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学历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20" w:type="dxa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单位</w:t>
            </w:r>
          </w:p>
        </w:tc>
        <w:tc>
          <w:tcPr>
            <w:tcW w:w="6944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20" w:type="dxa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地址</w:t>
            </w:r>
          </w:p>
        </w:tc>
        <w:tc>
          <w:tcPr>
            <w:tcW w:w="4694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邮编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20" w:type="dxa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职务</w:t>
            </w:r>
          </w:p>
        </w:tc>
        <w:tc>
          <w:tcPr>
            <w:tcW w:w="4694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职称</w:t>
            </w:r>
          </w:p>
        </w:tc>
        <w:tc>
          <w:tcPr>
            <w:tcW w:w="294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20" w:type="dxa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办公电话</w:t>
            </w:r>
          </w:p>
        </w:tc>
        <w:tc>
          <w:tcPr>
            <w:tcW w:w="363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sz w:val="24"/>
                <w:szCs w:val="24"/>
              </w:rPr>
              <w:t>真</w:t>
            </w:r>
          </w:p>
        </w:tc>
        <w:tc>
          <w:tcPr>
            <w:tcW w:w="384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920" w:type="dxa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363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手机</w:t>
            </w:r>
          </w:p>
        </w:tc>
        <w:tc>
          <w:tcPr>
            <w:tcW w:w="3842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1" w:hRule="atLeast"/>
          <w:jc w:val="center"/>
        </w:trPr>
        <w:tc>
          <w:tcPr>
            <w:tcW w:w="9456" w:type="dxa"/>
            <w:gridSpan w:val="10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主要工作简历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3" w:hRule="atLeast"/>
          <w:jc w:val="center"/>
        </w:trPr>
        <w:tc>
          <w:tcPr>
            <w:tcW w:w="9456" w:type="dxa"/>
            <w:gridSpan w:val="10"/>
          </w:tcPr>
          <w:p>
            <w:pPr>
              <w:spacing w:line="40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从事过的工程建设标准化工作及主要业绩（可加附页）</w:t>
            </w:r>
          </w:p>
          <w:p>
            <w:pPr>
              <w:spacing w:line="40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cs="宋体"/>
                <w:sz w:val="24"/>
                <w:szCs w:val="24"/>
              </w:rPr>
            </w:pPr>
          </w:p>
          <w:p>
            <w:pPr>
              <w:spacing w:line="400" w:lineRule="exact"/>
              <w:jc w:val="both"/>
              <w:rPr>
                <w:rFonts w:hint="eastAsia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3" w:hRule="atLeast"/>
          <w:jc w:val="center"/>
        </w:trPr>
        <w:tc>
          <w:tcPr>
            <w:tcW w:w="4727" w:type="dxa"/>
            <w:gridSpan w:val="6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本人所在单位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推荐审定</w:t>
            </w:r>
            <w:r>
              <w:rPr>
                <w:rFonts w:hint="eastAsia" w:cs="宋体"/>
                <w:sz w:val="24"/>
                <w:szCs w:val="24"/>
              </w:rPr>
              <w:t>意见：</w:t>
            </w:r>
            <w:bookmarkStart w:id="0" w:name="_GoBack"/>
            <w:bookmarkEnd w:id="0"/>
          </w:p>
          <w:p>
            <w:pPr>
              <w:spacing w:line="36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ind w:left="2753" w:leftChars="1311" w:firstLine="3132" w:firstLineChars="13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rFonts w:hint="eastAsia" w:cs="宋体"/>
                <w:sz w:val="24"/>
                <w:szCs w:val="24"/>
              </w:rPr>
              <w:t>（公章）</w:t>
            </w:r>
          </w:p>
          <w:p>
            <w:pPr>
              <w:spacing w:line="360" w:lineRule="exact"/>
              <w:ind w:firstLine="1920" w:firstLineChars="800"/>
              <w:rPr>
                <w:sz w:val="24"/>
                <w:szCs w:val="24"/>
              </w:rPr>
            </w:pPr>
          </w:p>
          <w:p>
            <w:pPr>
              <w:spacing w:line="360" w:lineRule="exact"/>
              <w:ind w:firstLine="1920" w:firstLineChars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  <w:tc>
          <w:tcPr>
            <w:tcW w:w="4729" w:type="dxa"/>
            <w:gridSpan w:val="4"/>
          </w:tcPr>
          <w:p>
            <w:pPr>
              <w:spacing w:line="360" w:lineRule="exact"/>
              <w:ind w:firstLine="6600" w:firstLineChars="275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（</w:t>
            </w:r>
          </w:p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分支机构推荐意见：</w:t>
            </w:r>
          </w:p>
          <w:p>
            <w:pPr>
              <w:spacing w:line="36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ind w:left="2514" w:leftChars="1197" w:firstLine="3362" w:firstLineChars="14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rFonts w:hint="eastAsia" w:cs="宋体"/>
                <w:sz w:val="24"/>
                <w:szCs w:val="24"/>
              </w:rPr>
              <w:t>（公章）</w:t>
            </w:r>
          </w:p>
          <w:p>
            <w:pPr>
              <w:spacing w:line="360" w:lineRule="exact"/>
              <w:ind w:firstLine="1920" w:firstLineChars="800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</w:tbl>
    <w:p>
      <w:pPr>
        <w:widowControl/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F8"/>
    <w:rsid w:val="00032F2C"/>
    <w:rsid w:val="00053A8C"/>
    <w:rsid w:val="00083991"/>
    <w:rsid w:val="0009180C"/>
    <w:rsid w:val="000A64DE"/>
    <w:rsid w:val="000A7B64"/>
    <w:rsid w:val="000B1D5E"/>
    <w:rsid w:val="000C6A35"/>
    <w:rsid w:val="000C7017"/>
    <w:rsid w:val="000D1C3D"/>
    <w:rsid w:val="000F3D24"/>
    <w:rsid w:val="000F45CE"/>
    <w:rsid w:val="001006E9"/>
    <w:rsid w:val="001032DC"/>
    <w:rsid w:val="001520EC"/>
    <w:rsid w:val="001737DD"/>
    <w:rsid w:val="00175709"/>
    <w:rsid w:val="001764C9"/>
    <w:rsid w:val="001912B1"/>
    <w:rsid w:val="001F2173"/>
    <w:rsid w:val="0021595F"/>
    <w:rsid w:val="002228E1"/>
    <w:rsid w:val="002271A8"/>
    <w:rsid w:val="00283C78"/>
    <w:rsid w:val="00283CDE"/>
    <w:rsid w:val="002846E3"/>
    <w:rsid w:val="00296717"/>
    <w:rsid w:val="00297803"/>
    <w:rsid w:val="002A5216"/>
    <w:rsid w:val="002B5BD3"/>
    <w:rsid w:val="002D164E"/>
    <w:rsid w:val="0030026B"/>
    <w:rsid w:val="00301E0B"/>
    <w:rsid w:val="0031064D"/>
    <w:rsid w:val="003214B6"/>
    <w:rsid w:val="0032170D"/>
    <w:rsid w:val="003376F2"/>
    <w:rsid w:val="003414C7"/>
    <w:rsid w:val="0034657D"/>
    <w:rsid w:val="00356D9A"/>
    <w:rsid w:val="003617D2"/>
    <w:rsid w:val="003663CF"/>
    <w:rsid w:val="00371149"/>
    <w:rsid w:val="003D07E3"/>
    <w:rsid w:val="003D399F"/>
    <w:rsid w:val="003E1BBF"/>
    <w:rsid w:val="003E757D"/>
    <w:rsid w:val="00403F17"/>
    <w:rsid w:val="00413C1A"/>
    <w:rsid w:val="0042571B"/>
    <w:rsid w:val="004716A7"/>
    <w:rsid w:val="004906D0"/>
    <w:rsid w:val="004A7789"/>
    <w:rsid w:val="004B2AB0"/>
    <w:rsid w:val="004C4899"/>
    <w:rsid w:val="004D07AB"/>
    <w:rsid w:val="004D2DB5"/>
    <w:rsid w:val="004E7158"/>
    <w:rsid w:val="005538C8"/>
    <w:rsid w:val="00553DF6"/>
    <w:rsid w:val="005678BC"/>
    <w:rsid w:val="00584BFB"/>
    <w:rsid w:val="00595064"/>
    <w:rsid w:val="005A698E"/>
    <w:rsid w:val="005B5327"/>
    <w:rsid w:val="005B7128"/>
    <w:rsid w:val="005B73F4"/>
    <w:rsid w:val="005C6284"/>
    <w:rsid w:val="005D504F"/>
    <w:rsid w:val="005E1C4A"/>
    <w:rsid w:val="005E266A"/>
    <w:rsid w:val="005F14CF"/>
    <w:rsid w:val="00620659"/>
    <w:rsid w:val="006365AC"/>
    <w:rsid w:val="00637863"/>
    <w:rsid w:val="006470A4"/>
    <w:rsid w:val="00671EBF"/>
    <w:rsid w:val="006720BB"/>
    <w:rsid w:val="006726CE"/>
    <w:rsid w:val="006A2C72"/>
    <w:rsid w:val="006A4C09"/>
    <w:rsid w:val="006A53F7"/>
    <w:rsid w:val="006D5E03"/>
    <w:rsid w:val="0073450F"/>
    <w:rsid w:val="007364A7"/>
    <w:rsid w:val="00737C0A"/>
    <w:rsid w:val="007523E8"/>
    <w:rsid w:val="00753670"/>
    <w:rsid w:val="00764E9E"/>
    <w:rsid w:val="007678FE"/>
    <w:rsid w:val="00782897"/>
    <w:rsid w:val="00785A10"/>
    <w:rsid w:val="00796EA7"/>
    <w:rsid w:val="007A051C"/>
    <w:rsid w:val="007B0134"/>
    <w:rsid w:val="007B1366"/>
    <w:rsid w:val="007C5C36"/>
    <w:rsid w:val="007C6257"/>
    <w:rsid w:val="007E03DA"/>
    <w:rsid w:val="007F43AF"/>
    <w:rsid w:val="007F7CCE"/>
    <w:rsid w:val="008231CE"/>
    <w:rsid w:val="008308BD"/>
    <w:rsid w:val="00846255"/>
    <w:rsid w:val="0086533A"/>
    <w:rsid w:val="00876D25"/>
    <w:rsid w:val="008772FC"/>
    <w:rsid w:val="0087740D"/>
    <w:rsid w:val="008A4FAB"/>
    <w:rsid w:val="008A5173"/>
    <w:rsid w:val="008B0864"/>
    <w:rsid w:val="00906807"/>
    <w:rsid w:val="0091011B"/>
    <w:rsid w:val="00921B0D"/>
    <w:rsid w:val="00930315"/>
    <w:rsid w:val="0093496E"/>
    <w:rsid w:val="00960221"/>
    <w:rsid w:val="00975C84"/>
    <w:rsid w:val="009773E1"/>
    <w:rsid w:val="009819F6"/>
    <w:rsid w:val="009A5506"/>
    <w:rsid w:val="009A7794"/>
    <w:rsid w:val="009B3DF8"/>
    <w:rsid w:val="009D31D3"/>
    <w:rsid w:val="009F7BC5"/>
    <w:rsid w:val="00A063E7"/>
    <w:rsid w:val="00A11303"/>
    <w:rsid w:val="00A61478"/>
    <w:rsid w:val="00A63395"/>
    <w:rsid w:val="00A87E3B"/>
    <w:rsid w:val="00AB0505"/>
    <w:rsid w:val="00AC4DAC"/>
    <w:rsid w:val="00AD2CA6"/>
    <w:rsid w:val="00AE2CDC"/>
    <w:rsid w:val="00B00AFD"/>
    <w:rsid w:val="00B06C33"/>
    <w:rsid w:val="00B11845"/>
    <w:rsid w:val="00B24088"/>
    <w:rsid w:val="00B249DA"/>
    <w:rsid w:val="00B67083"/>
    <w:rsid w:val="00BA6B36"/>
    <w:rsid w:val="00BB68F7"/>
    <w:rsid w:val="00BC1877"/>
    <w:rsid w:val="00BC3A73"/>
    <w:rsid w:val="00BE1500"/>
    <w:rsid w:val="00BE66A9"/>
    <w:rsid w:val="00BF026E"/>
    <w:rsid w:val="00BF5AE3"/>
    <w:rsid w:val="00BF711D"/>
    <w:rsid w:val="00C278F6"/>
    <w:rsid w:val="00C73BBD"/>
    <w:rsid w:val="00C807CA"/>
    <w:rsid w:val="00CA3FFC"/>
    <w:rsid w:val="00CA6646"/>
    <w:rsid w:val="00CD579F"/>
    <w:rsid w:val="00CE0DE5"/>
    <w:rsid w:val="00CE5223"/>
    <w:rsid w:val="00D02881"/>
    <w:rsid w:val="00D146C4"/>
    <w:rsid w:val="00D21605"/>
    <w:rsid w:val="00D62A4F"/>
    <w:rsid w:val="00D73F51"/>
    <w:rsid w:val="00D771D4"/>
    <w:rsid w:val="00D86EF4"/>
    <w:rsid w:val="00D963EE"/>
    <w:rsid w:val="00DA17AE"/>
    <w:rsid w:val="00DB2CFF"/>
    <w:rsid w:val="00DB452F"/>
    <w:rsid w:val="00DC1B34"/>
    <w:rsid w:val="00DC390E"/>
    <w:rsid w:val="00DD6EA1"/>
    <w:rsid w:val="00E06A1F"/>
    <w:rsid w:val="00E07207"/>
    <w:rsid w:val="00E129D6"/>
    <w:rsid w:val="00E165FA"/>
    <w:rsid w:val="00E539A9"/>
    <w:rsid w:val="00E7470B"/>
    <w:rsid w:val="00E85718"/>
    <w:rsid w:val="00E92FB8"/>
    <w:rsid w:val="00E94489"/>
    <w:rsid w:val="00E960F8"/>
    <w:rsid w:val="00ED6D1F"/>
    <w:rsid w:val="00EE4A04"/>
    <w:rsid w:val="00F258AF"/>
    <w:rsid w:val="00F27BB3"/>
    <w:rsid w:val="00F80906"/>
    <w:rsid w:val="00F827CE"/>
    <w:rsid w:val="00F87B21"/>
    <w:rsid w:val="00FA08DA"/>
    <w:rsid w:val="00FB2835"/>
    <w:rsid w:val="00FC1713"/>
    <w:rsid w:val="00FC1A40"/>
    <w:rsid w:val="00FD7307"/>
    <w:rsid w:val="00FF550D"/>
    <w:rsid w:val="00FF5E5F"/>
    <w:rsid w:val="00FF76CC"/>
    <w:rsid w:val="10742C1E"/>
    <w:rsid w:val="1ED54BA1"/>
    <w:rsid w:val="3FC0321D"/>
    <w:rsid w:val="52E4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99"/>
    <w:rPr>
      <w:rFonts w:ascii="宋体" w:hAnsi="Courier New" w:cs="宋体"/>
    </w:rPr>
  </w:style>
  <w:style w:type="paragraph" w:styleId="3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Header Char"/>
    <w:basedOn w:val="9"/>
    <w:link w:val="5"/>
    <w:semiHidden/>
    <w:qFormat/>
    <w:locked/>
    <w:uiPriority w:val="99"/>
    <w:rPr>
      <w:sz w:val="18"/>
      <w:szCs w:val="18"/>
    </w:rPr>
  </w:style>
  <w:style w:type="character" w:customStyle="1" w:styleId="11">
    <w:name w:val="Footer Char"/>
    <w:basedOn w:val="9"/>
    <w:link w:val="4"/>
    <w:semiHidden/>
    <w:qFormat/>
    <w:locked/>
    <w:uiPriority w:val="99"/>
    <w:rPr>
      <w:sz w:val="18"/>
      <w:szCs w:val="18"/>
    </w:rPr>
  </w:style>
  <w:style w:type="character" w:customStyle="1" w:styleId="12">
    <w:name w:val="Date Char"/>
    <w:basedOn w:val="9"/>
    <w:link w:val="3"/>
    <w:semiHidden/>
    <w:qFormat/>
    <w:locked/>
    <w:uiPriority w:val="99"/>
  </w:style>
  <w:style w:type="character" w:customStyle="1" w:styleId="13">
    <w:name w:val="Plain Text Char"/>
    <w:basedOn w:val="9"/>
    <w:link w:val="2"/>
    <w:qFormat/>
    <w:locked/>
    <w:uiPriority w:val="99"/>
    <w:rPr>
      <w:rFonts w:ascii="宋体" w:hAnsi="Courier New" w:eastAsia="宋体"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HP</Company>
  <Pages>8</Pages>
  <Words>436</Words>
  <Characters>2491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2018-03-20T03:04:00Z</dcterms:created>
  <dc:creator>hp</dc:creator>
  <cp:lastModifiedBy>Administrator</cp:lastModifiedBy>
  <cp:lastPrinted>2018-05-02T06:25:00Z</cp:lastPrinted>
  <dcterms:modified xsi:type="dcterms:W3CDTF">2020-10-27T01:47:03Z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